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B25" w:rsidRPr="002A7FA8" w:rsidRDefault="004F6B25" w:rsidP="00F07B29">
      <w:pPr>
        <w:jc w:val="center"/>
        <w:rPr>
          <w:sz w:val="44"/>
          <w:szCs w:val="44"/>
        </w:rPr>
      </w:pPr>
      <w:r w:rsidRPr="002A7FA8">
        <w:rPr>
          <w:sz w:val="44"/>
          <w:szCs w:val="44"/>
        </w:rPr>
        <w:t>Outline/Agenda</w:t>
      </w:r>
    </w:p>
    <w:p w:rsidR="004F6B25" w:rsidRPr="002A7FA8" w:rsidRDefault="004F6B25">
      <w:pPr>
        <w:rPr>
          <w:sz w:val="44"/>
          <w:szCs w:val="44"/>
        </w:rPr>
      </w:pPr>
    </w:p>
    <w:p w:rsidR="004F6B25" w:rsidRPr="002A7FA8" w:rsidRDefault="004F6B25" w:rsidP="00F07B29">
      <w:pPr>
        <w:jc w:val="center"/>
        <w:rPr>
          <w:sz w:val="44"/>
          <w:szCs w:val="44"/>
        </w:rPr>
      </w:pPr>
      <w:r w:rsidRPr="002A7FA8">
        <w:rPr>
          <w:sz w:val="44"/>
          <w:szCs w:val="44"/>
        </w:rPr>
        <w:t>Apple Products</w:t>
      </w:r>
    </w:p>
    <w:p w:rsidR="004F6B25" w:rsidRDefault="004F6B25"/>
    <w:p w:rsidR="004F6B25" w:rsidRPr="002A7FA8" w:rsidRDefault="004F6B25" w:rsidP="00F07B29">
      <w:pPr>
        <w:jc w:val="center"/>
        <w:rPr>
          <w:sz w:val="36"/>
          <w:szCs w:val="36"/>
        </w:rPr>
      </w:pPr>
      <w:r w:rsidRPr="002A7FA8">
        <w:rPr>
          <w:sz w:val="36"/>
          <w:szCs w:val="36"/>
        </w:rPr>
        <w:t>Presented jointly by: Mark Cohen and George Lewis</w:t>
      </w:r>
    </w:p>
    <w:p w:rsidR="004F6B25" w:rsidRPr="002A7FA8" w:rsidRDefault="004F6B25">
      <w:pPr>
        <w:rPr>
          <w:sz w:val="36"/>
          <w:szCs w:val="36"/>
        </w:rPr>
      </w:pPr>
    </w:p>
    <w:p w:rsidR="004F6B25" w:rsidRPr="002A7FA8" w:rsidRDefault="004F6B25">
      <w:pPr>
        <w:rPr>
          <w:sz w:val="36"/>
          <w:szCs w:val="36"/>
        </w:rPr>
      </w:pPr>
      <w:r w:rsidRPr="002A7FA8">
        <w:rPr>
          <w:sz w:val="36"/>
          <w:szCs w:val="36"/>
        </w:rPr>
        <w:t>Mark Cohen and George Lewis will serve as support to each other.</w:t>
      </w:r>
    </w:p>
    <w:p w:rsidR="004F6B25" w:rsidRPr="002A7FA8" w:rsidRDefault="004F6B25">
      <w:pPr>
        <w:rPr>
          <w:sz w:val="36"/>
          <w:szCs w:val="36"/>
        </w:rPr>
      </w:pPr>
      <w:r w:rsidRPr="002A7FA8">
        <w:rPr>
          <w:sz w:val="36"/>
          <w:szCs w:val="36"/>
        </w:rPr>
        <w:t>Products discussed: IPhone, IPAD, IMAC, MacPro</w:t>
      </w:r>
    </w:p>
    <w:p w:rsidR="004F6B25" w:rsidRPr="002A7FA8" w:rsidRDefault="004F6B25">
      <w:pPr>
        <w:rPr>
          <w:sz w:val="36"/>
          <w:szCs w:val="36"/>
        </w:rPr>
      </w:pPr>
    </w:p>
    <w:p w:rsidR="004F6B25" w:rsidRPr="002A7FA8" w:rsidRDefault="004F6B25">
      <w:pPr>
        <w:rPr>
          <w:sz w:val="36"/>
          <w:szCs w:val="36"/>
        </w:rPr>
      </w:pPr>
      <w:r w:rsidRPr="002A7FA8">
        <w:rPr>
          <w:sz w:val="36"/>
          <w:szCs w:val="36"/>
        </w:rPr>
        <w:t>Not intended as a sales pitch.  Just something for the audience to think about when they might need/considering to change equipment or are just curious about this matter and products.</w:t>
      </w:r>
    </w:p>
    <w:p w:rsidR="004F6B25" w:rsidRPr="002A7FA8" w:rsidRDefault="004F6B25">
      <w:pPr>
        <w:rPr>
          <w:sz w:val="36"/>
          <w:szCs w:val="36"/>
        </w:rPr>
      </w:pPr>
    </w:p>
    <w:p w:rsidR="004F6B25" w:rsidRPr="002A7FA8" w:rsidRDefault="004F6B25" w:rsidP="00F07B29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2A7FA8">
        <w:rPr>
          <w:sz w:val="36"/>
          <w:szCs w:val="36"/>
        </w:rPr>
        <w:t>Background:  The two of us have switched from a Microsoft environment into an Apple (Maverick) environment.  We will tell why?</w:t>
      </w:r>
      <w:bookmarkStart w:id="0" w:name="_GoBack"/>
      <w:bookmarkEnd w:id="0"/>
    </w:p>
    <w:p w:rsidR="004F6B25" w:rsidRPr="002A7FA8" w:rsidRDefault="004F6B25" w:rsidP="00F07B2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A7FA8">
        <w:rPr>
          <w:sz w:val="36"/>
          <w:szCs w:val="36"/>
        </w:rPr>
        <w:t>Evaluations we made:</w:t>
      </w:r>
    </w:p>
    <w:p w:rsidR="004F6B25" w:rsidRPr="002A7FA8" w:rsidRDefault="004F6B25" w:rsidP="00F07B2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A7FA8">
        <w:rPr>
          <w:sz w:val="36"/>
          <w:szCs w:val="36"/>
        </w:rPr>
        <w:t>Support</w:t>
      </w:r>
    </w:p>
    <w:p w:rsidR="004F6B25" w:rsidRPr="002A7FA8" w:rsidRDefault="004F6B25" w:rsidP="00F07B2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A7FA8">
        <w:rPr>
          <w:sz w:val="36"/>
          <w:szCs w:val="36"/>
        </w:rPr>
        <w:t>Cost evaluation</w:t>
      </w:r>
    </w:p>
    <w:p w:rsidR="004F6B25" w:rsidRPr="002A7FA8" w:rsidRDefault="004F6B25" w:rsidP="00F07B2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A7FA8">
        <w:rPr>
          <w:sz w:val="36"/>
          <w:szCs w:val="36"/>
        </w:rPr>
        <w:t>Software availability</w:t>
      </w:r>
    </w:p>
    <w:p w:rsidR="004F6B25" w:rsidRPr="002A7FA8" w:rsidRDefault="004F6B25" w:rsidP="00F07B2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A7FA8">
        <w:rPr>
          <w:sz w:val="36"/>
          <w:szCs w:val="36"/>
        </w:rPr>
        <w:t>Software integration</w:t>
      </w:r>
    </w:p>
    <w:p w:rsidR="004F6B25" w:rsidRPr="002A7FA8" w:rsidRDefault="004F6B25" w:rsidP="00F07B2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A7FA8">
        <w:rPr>
          <w:sz w:val="36"/>
          <w:szCs w:val="36"/>
        </w:rPr>
        <w:t>Threats to PC’s: Hacking, viruses, etc.</w:t>
      </w:r>
    </w:p>
    <w:p w:rsidR="004F6B25" w:rsidRPr="002A7FA8" w:rsidRDefault="004F6B25">
      <w:pPr>
        <w:rPr>
          <w:sz w:val="32"/>
          <w:szCs w:val="32"/>
        </w:rPr>
      </w:pPr>
    </w:p>
    <w:p w:rsidR="004F6B25" w:rsidRPr="002A7FA8" w:rsidRDefault="004F6B25" w:rsidP="00F07B29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2A7FA8">
        <w:rPr>
          <w:sz w:val="36"/>
          <w:szCs w:val="36"/>
        </w:rPr>
        <w:t>Demonstrations of certain product features:</w:t>
      </w:r>
    </w:p>
    <w:p w:rsidR="004F6B25" w:rsidRPr="002A7FA8" w:rsidRDefault="004F6B25" w:rsidP="00F07B29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2A7FA8">
        <w:rPr>
          <w:sz w:val="36"/>
          <w:szCs w:val="36"/>
        </w:rPr>
        <w:t>IMovie</w:t>
      </w:r>
    </w:p>
    <w:p w:rsidR="004F6B25" w:rsidRPr="002A7FA8" w:rsidRDefault="004F6B25" w:rsidP="00F07B29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2A7FA8">
        <w:rPr>
          <w:sz w:val="36"/>
          <w:szCs w:val="36"/>
        </w:rPr>
        <w:t>Cloud integration</w:t>
      </w:r>
    </w:p>
    <w:p w:rsidR="004F6B25" w:rsidRPr="002A7FA8" w:rsidRDefault="004F6B25" w:rsidP="00F07B29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2A7FA8">
        <w:rPr>
          <w:sz w:val="36"/>
          <w:szCs w:val="36"/>
        </w:rPr>
        <w:t>Help availability (online)</w:t>
      </w:r>
    </w:p>
    <w:p w:rsidR="004F6B25" w:rsidRPr="002A7FA8" w:rsidRDefault="004F6B25" w:rsidP="00F07B29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2A7FA8">
        <w:rPr>
          <w:sz w:val="36"/>
          <w:szCs w:val="36"/>
        </w:rPr>
        <w:t>Help availability from Apple</w:t>
      </w:r>
    </w:p>
    <w:p w:rsidR="004F6B25" w:rsidRPr="002A7FA8" w:rsidRDefault="004F6B25" w:rsidP="00F07B29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2A7FA8">
        <w:rPr>
          <w:sz w:val="36"/>
          <w:szCs w:val="36"/>
        </w:rPr>
        <w:t>Word Processing</w:t>
      </w:r>
    </w:p>
    <w:p w:rsidR="004F6B25" w:rsidRPr="002A7FA8" w:rsidRDefault="004F6B25" w:rsidP="00F07B29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2A7FA8">
        <w:rPr>
          <w:sz w:val="36"/>
          <w:szCs w:val="36"/>
        </w:rPr>
        <w:t>Spreadsheets</w:t>
      </w:r>
    </w:p>
    <w:p w:rsidR="004F6B25" w:rsidRPr="002A7FA8" w:rsidRDefault="004F6B25" w:rsidP="00F07B29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2A7FA8">
        <w:rPr>
          <w:sz w:val="36"/>
          <w:szCs w:val="36"/>
        </w:rPr>
        <w:t>Email</w:t>
      </w:r>
    </w:p>
    <w:p w:rsidR="004F6B25" w:rsidRPr="002A7FA8" w:rsidRDefault="004F6B25" w:rsidP="00F07B29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2A7FA8">
        <w:rPr>
          <w:sz w:val="36"/>
          <w:szCs w:val="36"/>
        </w:rPr>
        <w:t>Backups</w:t>
      </w:r>
    </w:p>
    <w:p w:rsidR="004F6B25" w:rsidRPr="002A7FA8" w:rsidRDefault="004F6B25" w:rsidP="00F07B29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2A7FA8">
        <w:rPr>
          <w:sz w:val="36"/>
          <w:szCs w:val="36"/>
        </w:rPr>
        <w:t>Internet Access</w:t>
      </w:r>
    </w:p>
    <w:p w:rsidR="004F6B25" w:rsidRPr="002A7FA8" w:rsidRDefault="004F6B25">
      <w:pPr>
        <w:rPr>
          <w:sz w:val="32"/>
          <w:szCs w:val="32"/>
        </w:rPr>
      </w:pPr>
    </w:p>
    <w:p w:rsidR="004F6B25" w:rsidRPr="002A7FA8" w:rsidRDefault="004F6B25" w:rsidP="00F07B29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2A7FA8">
        <w:rPr>
          <w:sz w:val="36"/>
          <w:szCs w:val="36"/>
        </w:rPr>
        <w:t>Evaluations every buyer should make:</w:t>
      </w:r>
    </w:p>
    <w:p w:rsidR="004F6B25" w:rsidRPr="002A7FA8" w:rsidRDefault="004F6B25" w:rsidP="00F07B29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2A7FA8">
        <w:rPr>
          <w:sz w:val="36"/>
          <w:szCs w:val="36"/>
        </w:rPr>
        <w:t>What do you want or like to do?</w:t>
      </w:r>
    </w:p>
    <w:p w:rsidR="004F6B25" w:rsidRPr="002A7FA8" w:rsidRDefault="004F6B25" w:rsidP="00F07B29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2A7FA8">
        <w:rPr>
          <w:sz w:val="36"/>
          <w:szCs w:val="36"/>
        </w:rPr>
        <w:t>Are there cost/benefits to consider?</w:t>
      </w:r>
    </w:p>
    <w:p w:rsidR="004F6B25" w:rsidRPr="002A7FA8" w:rsidRDefault="004F6B25" w:rsidP="00F07B29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2A7FA8">
        <w:rPr>
          <w:sz w:val="36"/>
          <w:szCs w:val="36"/>
        </w:rPr>
        <w:t>Can you convert current information?</w:t>
      </w:r>
    </w:p>
    <w:p w:rsidR="004F6B25" w:rsidRPr="002A7FA8" w:rsidRDefault="004F6B25" w:rsidP="00F07B29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2A7FA8">
        <w:rPr>
          <w:sz w:val="36"/>
          <w:szCs w:val="36"/>
        </w:rPr>
        <w:t>Files to be imported?</w:t>
      </w:r>
    </w:p>
    <w:p w:rsidR="004F6B25" w:rsidRPr="002A7FA8" w:rsidRDefault="004F6B25" w:rsidP="00F07B29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2A7FA8">
        <w:rPr>
          <w:sz w:val="36"/>
          <w:szCs w:val="36"/>
        </w:rPr>
        <w:t>How different are the machines from Microsoft compatible devices?</w:t>
      </w:r>
    </w:p>
    <w:p w:rsidR="004F6B25" w:rsidRPr="002A7FA8" w:rsidRDefault="004F6B25">
      <w:pPr>
        <w:rPr>
          <w:sz w:val="36"/>
          <w:szCs w:val="36"/>
        </w:rPr>
      </w:pPr>
    </w:p>
    <w:p w:rsidR="004F6B25" w:rsidRPr="002A7FA8" w:rsidRDefault="004F6B25" w:rsidP="00F07B29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2A7FA8">
        <w:rPr>
          <w:sz w:val="36"/>
          <w:szCs w:val="36"/>
        </w:rPr>
        <w:t>Questions and conclusions</w:t>
      </w:r>
    </w:p>
    <w:p w:rsidR="004F6B25" w:rsidRPr="002A7FA8" w:rsidRDefault="004F6B25" w:rsidP="00F07B29">
      <w:pPr>
        <w:rPr>
          <w:sz w:val="36"/>
          <w:szCs w:val="36"/>
        </w:rPr>
      </w:pPr>
    </w:p>
    <w:p w:rsidR="004F6B25" w:rsidRDefault="004F6B25" w:rsidP="00F07B29"/>
    <w:p w:rsidR="004F6B25" w:rsidRDefault="004F6B25" w:rsidP="00C938F1"/>
    <w:sectPr w:rsidR="004F6B25" w:rsidSect="002A7F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14215"/>
    <w:multiLevelType w:val="hybridMultilevel"/>
    <w:tmpl w:val="D4C052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75497"/>
    <w:multiLevelType w:val="hybridMultilevel"/>
    <w:tmpl w:val="B2C6DF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23FDC"/>
    <w:multiLevelType w:val="hybridMultilevel"/>
    <w:tmpl w:val="81400D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8ED6471"/>
    <w:multiLevelType w:val="hybridMultilevel"/>
    <w:tmpl w:val="0538A9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B29"/>
    <w:rsid w:val="0007119E"/>
    <w:rsid w:val="002301E3"/>
    <w:rsid w:val="002A7FA8"/>
    <w:rsid w:val="004F3349"/>
    <w:rsid w:val="004F6B25"/>
    <w:rsid w:val="00C938F1"/>
    <w:rsid w:val="00EF45C3"/>
    <w:rsid w:val="00F07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5C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07B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161</Words>
  <Characters>922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Outline/Agenda</dc:title>
  <dc:subject/>
  <dc:creator>Mark Cohen</dc:creator>
  <cp:keywords/>
  <dc:description/>
  <cp:lastModifiedBy>HP</cp:lastModifiedBy>
  <cp:revision>2</cp:revision>
  <cp:lastPrinted>2014-05-11T18:10:00Z</cp:lastPrinted>
  <dcterms:created xsi:type="dcterms:W3CDTF">2014-05-11T18:11:00Z</dcterms:created>
  <dcterms:modified xsi:type="dcterms:W3CDTF">2014-05-11T18:11:00Z</dcterms:modified>
</cp:coreProperties>
</file>